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Relationship Id="rId4" Type="http://schemas.openxmlformats.org/officeDocument/2006/relationships/custom-properties" Target="docProps/custom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 w:rsidRDefault="00D80E53" w:rsidR="00D80E53">
      <w:r w:rsidRPr="00811E70">
        <w:rPr>
          <w:noProof/>
          <w:sz w:val="20"/>
          <w:szCs w:val="20"/>
        </w:rPr>
        <w:drawing>
          <wp:anchor allowOverlap="true" layoutInCell="true" locked="false" behindDoc="false" relativeHeight="251660288" simplePos="false" distR="114300" distL="114300" distB="0" distT="0">
            <wp:simplePos y="0" x="0"/>
            <wp:positionH relativeFrom="margin">
              <wp:posOffset>1276350</wp:posOffset>
            </wp:positionH>
            <wp:positionV relativeFrom="margin">
              <wp:posOffset>-338455</wp:posOffset>
            </wp:positionV>
            <wp:extent cy="609600" cx="504825"/>
            <wp:effectExtent b="0" r="9525" t="0" l="0"/>
            <wp:wrapNone/>
            <wp:docPr name="Рисунок 58" id="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Рисунок 58" id="0"/>
                    <pic:cNvPicPr>
                      <a:picLocks noChangeArrowheads="true" noChangeAspect="true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14="http://schemas.microsoft.com/office/word/2010/wordml" xmlns:mc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ne="http://schemas.microsoft.com/office/word/2006/wordml" xmlns:wps="http://schemas.microsoft.com/office/word/2010/wordprocessingShape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609600" cx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V w:space="0" w:sz="0" w:color="auto" w:val="none"/>
        </w:tblBorders>
        <w:tblLook w:val="04A0"/>
      </w:tblPr>
      <w:tblGrid>
        <w:gridCol w:w="4926"/>
        <w:gridCol w:w="4927"/>
      </w:tblGrid>
      <w:tr w:rsidTr="00811E70" w:rsidR="004A68FF" w:rsidRPr="004A68FF">
        <w:tc>
          <w:tcPr>
            <w:tcW w:type="dxa" w:w="4926"/>
          </w:tcPr>
          <w:p w:rsidRDefault="00E75684" w:rsidP="00E75684" w:rsidR="00E75684" w:rsidRPr="00E75684">
            <w:pPr>
              <w:spacing w:lineRule="auto" w:line="264" w:before="200"/>
              <w:jc w:val="center"/>
              <w:rPr>
                <w:sz w:val="20"/>
                <w:szCs w:val="20"/>
              </w:rPr>
            </w:pPr>
            <w:r w:rsidRPr="009A3084">
              <w:rPr>
                <w:sz w:val="20"/>
                <w:szCs w:val="20"/>
              </w:rPr>
              <w:t>РОСКОМНАДЗОР</w:t>
            </w:r>
          </w:p>
          <w:p w:rsidRDefault="00503357" w:rsidP="00503357" w:rsidR="00503357" w:rsidRPr="004A68FF">
            <w:pPr>
              <w:spacing w:lineRule="auto" w:line="264"/>
              <w:jc w:val="center"/>
              <w:rPr>
                <w:sz w:val="22"/>
                <w:szCs w:val="22"/>
              </w:rPr>
            </w:pP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УПРАВЛЕНИЕ ФЕДЕРАЛЬНОЙ СЛУЖБЫ 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>ПО НАДЗОРУ В СФЕРЕ СВЯЗИ, ИНФОРМАЦИОННЫХ ТЕХНОЛОГИЙ И МАССОВЫХ КОММУНИКАЦИЙ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5160FF">
              <w:rPr>
                <w:b/>
                <w:sz w:val="22"/>
                <w:szCs w:val="22"/>
              </w:rPr>
              <w:t>ПЕРМСКОМУ КРАЮ</w:t>
            </w:r>
          </w:p>
          <w:p w:rsidRDefault="00E75684" w:rsidP="00E75684" w:rsidR="00E75684" w:rsidRPr="00E75684">
            <w:pPr>
              <w:spacing w:lineRule="auto" w:line="264"/>
              <w:jc w:val="center"/>
              <w:rPr>
                <w:b/>
                <w:sz w:val="22"/>
                <w:szCs w:val="22"/>
              </w:rPr>
            </w:pPr>
            <w:proofErr w:type="gramStart"/>
            <w:r w:rsidRPr="00E75684">
              <w:rPr>
                <w:b/>
                <w:sz w:val="22"/>
                <w:szCs w:val="22"/>
              </w:rPr>
              <w:t>(Управление Роскомнадзора</w:t>
            </w:r>
            <w:proofErr w:type="gramEnd"/>
          </w:p>
          <w:p w:rsidRDefault="00E75684" w:rsidP="00E75684" w:rsidR="00B30DA2" w:rsidRPr="00B056E6">
            <w:pPr>
              <w:jc w:val="center"/>
              <w:rPr>
                <w:sz w:val="16"/>
                <w:szCs w:val="16"/>
              </w:rPr>
            </w:pPr>
            <w:r w:rsidRPr="00E75684">
              <w:rPr>
                <w:b/>
                <w:sz w:val="22"/>
                <w:szCs w:val="22"/>
              </w:rPr>
              <w:t xml:space="preserve">по </w:t>
            </w:r>
            <w:r w:rsidR="005160FF">
              <w:rPr>
                <w:b/>
                <w:sz w:val="22"/>
                <w:szCs w:val="22"/>
              </w:rPr>
              <w:t>Пермскому краю</w:t>
            </w:r>
            <w:r w:rsidRPr="00E75684">
              <w:rPr>
                <w:b/>
                <w:sz w:val="22"/>
                <w:szCs w:val="22"/>
              </w:rPr>
              <w:t>)</w:t>
            </w:r>
          </w:p>
          <w:p w:rsidRDefault="00B30DA2" w:rsidP="00503357" w:rsidR="00B30DA2" w:rsidRPr="00B056E6">
            <w:pPr>
              <w:jc w:val="center"/>
              <w:rPr>
                <w:sz w:val="16"/>
                <w:szCs w:val="16"/>
              </w:rPr>
            </w:pPr>
          </w:p>
          <w:p w:rsidRDefault="005160FF" w:rsidP="00503357" w:rsidR="00503357" w:rsidRPr="009A3084">
            <w:pPr>
              <w:jc w:val="center"/>
              <w:rPr>
                <w:sz w:val="16"/>
                <w:szCs w:val="16"/>
              </w:rPr>
            </w:pPr>
            <w:r w:rsidRPr="00205BB4">
              <w:rPr>
                <w:noProof/>
                <w:sz w:val="18"/>
                <w:szCs w:val="18"/>
              </w:rPr>
              <w:t>Ленина ул., д. 68, г. Пермь, 614096;</w:t>
            </w:r>
          </w:p>
          <w:p w:rsidRDefault="005160FF" w:rsidP="00503357" w:rsidR="00E75684" w:rsidRPr="00E75684">
            <w:pPr>
              <w:jc w:val="center"/>
              <w:rPr>
                <w:sz w:val="16"/>
                <w:szCs w:val="16"/>
              </w:rPr>
            </w:pPr>
            <w:r w:rsidRPr="00205BB4">
              <w:rPr>
                <w:noProof/>
                <w:sz w:val="18"/>
                <w:szCs w:val="18"/>
              </w:rPr>
              <w:t>Справочная: (342) 236 16 33; Факс: (342) 236 26 49</w:t>
            </w:r>
          </w:p>
          <w:p w:rsidRDefault="005737B4" w:rsidP="005737B4" w:rsidR="005737B4" w:rsidRPr="0028176E">
            <w:pPr>
              <w:rPr>
                <w:sz w:val="20"/>
                <w:szCs w:val="16"/>
              </w:rPr>
            </w:pPr>
            <w:r>
              <w:rPr>
                <w:rFonts w:cs="Arial" w:hAnsi="Arial" w:ascii="Arial"/>
                <w:sz w:val="16"/>
                <w:szCs w:val="12"/>
              </w:rPr>
              <w:t xml:space="preserve">                                   </w:t>
            </w:r>
            <w:r w:rsidRPr="0028176E">
              <w:rPr>
                <w:rFonts w:cs="Arial" w:hAnsi="Arial" w:ascii="Arial"/>
                <w:sz w:val="16"/>
                <w:szCs w:val="12"/>
              </w:rPr>
              <w:t>rsockanc59@rkn.gov.ru</w:t>
            </w:r>
          </w:p>
          <w:p w:rsidRDefault="00FE5CED" w:rsidP="00503357" w:rsidR="00503357" w:rsidRPr="00C54199">
            <w:pPr>
              <w:spacing w:lineRule="auto" w:line="288"/>
              <w:rPr>
                <w:sz w:val="24"/>
              </w:rPr>
            </w:pPr>
            <w:sdt>
              <w:sdtPr>
                <w:rPr>
                  <w:sz w:val="24"/>
                </w:rPr>
                <w:alias w:val="Дата документа"/>
                <w:tag w:val="docDate"/>
                <w:id w:val="1730963114"/>
                <w:placeholder>
                  <w:docPart w:val="F7805A05AD1C4F92AB22DAE28B00E1C6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14.09.2015</w:t>
                </w:r>
              </w:sdtContent>
            </w:sdt>
            <w:r w:rsidR="00503357" w:rsidRPr="00C54199">
              <w:rPr>
                <w:sz w:val="24"/>
              </w:rPr>
              <w:t xml:space="preserve"> № </w:t>
            </w:r>
            <w:sdt>
              <w:sdtPr>
                <w:rPr>
                  <w:sz w:val="24"/>
                </w:rPr>
                <w:alias w:val="Номер документа"/>
                <w:tag w:val="docNum"/>
                <w:id w:val="-1065182436"/>
                <w:placeholder>
                  <w:docPart w:val="EF31CF4216A747B9A9681F0910D2A189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7556-06/59</w:t>
                </w:r>
              </w:sdtContent>
            </w:sdt>
          </w:p>
          <w:p w:rsidRDefault="00503357" w:rsidP="00503357" w:rsidR="00503357" w:rsidRPr="00C54199">
            <w:pPr>
              <w:spacing w:lineRule="auto" w:line="288"/>
              <w:rPr>
                <w:sz w:val="24"/>
              </w:rPr>
            </w:pPr>
            <w:r w:rsidRPr="00C54199">
              <w:rPr>
                <w:sz w:val="24"/>
              </w:rPr>
              <w:t xml:space="preserve">На № </w:t>
            </w:r>
            <w:sdt>
              <w:sdtPr>
                <w:rPr>
                  <w:sz w:val="24"/>
                </w:rPr>
                <w:alias w:val="Номер документа-основания"/>
                <w:tag w:val="base.docNum"/>
                <w:id w:val="-903215158"/>
                <w:placeholder>
                  <w:docPart w:val="BA34FDEB8B564503B19FD8273E00BA3C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б/н</w:t>
                </w:r>
              </w:sdtContent>
            </w:sdt>
            <w:r w:rsidRPr="00C54199">
              <w:rPr>
                <w:sz w:val="24"/>
              </w:rPr>
              <w:t xml:space="preserve">  от </w:t>
            </w:r>
            <w:sdt>
              <w:sdtPr>
                <w:rPr>
                  <w:sz w:val="24"/>
                </w:rPr>
                <w:alias w:val="Дата документа-основания"/>
                <w:tag w:val="base.docDate"/>
                <w:id w:val="-100492543"/>
                <w:placeholder>
                  <w:docPart w:val="DCF820F638B24914BA7A9D46CEBC1D54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02.09.2015</w:t>
                </w:r>
              </w:sdtContent>
            </w:sdt>
          </w:p>
          <w:p w:rsidRDefault="00FE5CED" w:rsidP="00503357" w:rsidR="00811E70" w:rsidRPr="00811E70">
            <w:pPr>
              <w:spacing w:lineRule="auto" w:line="288"/>
              <w:rPr>
                <w:sz w:val="16"/>
                <w:szCs w:val="16"/>
              </w:rPr>
            </w:pPr>
            <w:sdt>
              <w:sdtPr>
                <w:rPr>
                  <w:sz w:val="24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EndPr/>
              <w:sdtContent>
                <w:r>
                  <w:rPr>
                    <w:sz w:val="24"/>
                  </w:rPr>
                  <w:t>О рассмотрении обращения</w:t>
                </w:r>
              </w:sdtContent>
            </w:sdt>
          </w:p>
        </w:tc>
        <w:tc>
          <w:tcPr>
            <w:tcW w:type="dxa" w:w="4927"/>
          </w:tcPr>
          <w:p w:rsidRDefault="004A68FF" w:rsidP="006F582E" w:rsidR="004A68FF" w:rsidRPr="00680F00">
            <w:pPr>
              <w:rPr>
                <w:szCs w:val="28"/>
              </w:rPr>
            </w:pPr>
          </w:p>
          <w:p w:rsidRDefault="006F582E" w:rsidP="006F582E" w:rsidR="006F582E" w:rsidRPr="00680F00">
            <w:pPr>
              <w:rPr>
                <w:szCs w:val="28"/>
              </w:rPr>
            </w:pPr>
          </w:p>
          <w:p w:rsidRDefault="000F2F76" w:rsidP="000F2F76" w:rsidR="000F2F76">
            <w:pPr>
              <w:rPr>
                <w:szCs w:val="28"/>
              </w:rPr>
            </w:pPr>
          </w:p>
          <w:p w:rsidRDefault="000F2F76" w:rsidP="000F2F76" w:rsidR="000F2F7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Боровинскому</w:t>
            </w:r>
            <w:proofErr w:type="spellEnd"/>
            <w:r>
              <w:rPr>
                <w:szCs w:val="28"/>
              </w:rPr>
              <w:t xml:space="preserve"> А.И.</w:t>
            </w:r>
          </w:p>
          <w:p w:rsidRDefault="000F2F76" w:rsidP="000F2F76" w:rsidR="000F2F76">
            <w:pPr>
              <w:rPr>
                <w:szCs w:val="28"/>
              </w:rPr>
            </w:pPr>
          </w:p>
          <w:p w:rsidRDefault="000F2F76" w:rsidP="000F2F76" w:rsidR="000F2F76" w:rsidRPr="000F2F76">
            <w:pPr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e</w:t>
            </w:r>
            <w:r w:rsidRPr="000D0BC7">
              <w:rPr>
                <w:bCs/>
                <w:szCs w:val="28"/>
              </w:rPr>
              <w:t>-</w:t>
            </w:r>
            <w:r>
              <w:rPr>
                <w:bCs/>
                <w:szCs w:val="28"/>
                <w:lang w:val="en-US"/>
              </w:rPr>
              <w:t>mail</w:t>
            </w:r>
            <w:r w:rsidRPr="000D0BC7">
              <w:rPr>
                <w:bCs/>
                <w:szCs w:val="28"/>
              </w:rPr>
              <w:t xml:space="preserve">: </w:t>
            </w:r>
            <w:proofErr w:type="spellStart"/>
            <w:r>
              <w:rPr>
                <w:bCs/>
                <w:szCs w:val="28"/>
                <w:lang w:val="en-US"/>
              </w:rPr>
              <w:t>borovinskiy</w:t>
            </w:r>
            <w:proofErr w:type="spellEnd"/>
            <w:r w:rsidRPr="000F2F76">
              <w:rPr>
                <w:bCs/>
                <w:szCs w:val="28"/>
              </w:rPr>
              <w:t>@</w:t>
            </w:r>
            <w:proofErr w:type="spellStart"/>
            <w:r>
              <w:rPr>
                <w:bCs/>
                <w:szCs w:val="28"/>
                <w:lang w:val="en-US"/>
              </w:rPr>
              <w:t>yandex</w:t>
            </w:r>
            <w:proofErr w:type="spellEnd"/>
            <w:r w:rsidRPr="000F2F76">
              <w:rPr>
                <w:bCs/>
                <w:szCs w:val="28"/>
              </w:rPr>
              <w:t>.</w:t>
            </w:r>
            <w:proofErr w:type="spellStart"/>
            <w:r>
              <w:rPr>
                <w:bCs/>
                <w:szCs w:val="28"/>
                <w:lang w:val="en-US"/>
              </w:rPr>
              <w:t>ru</w:t>
            </w:r>
            <w:proofErr w:type="spellEnd"/>
          </w:p>
          <w:p w:rsidRDefault="006F582E" w:rsidP="000F2F76" w:rsidR="006F582E" w:rsidRPr="000F2F76">
            <w:pPr>
              <w:tabs>
                <w:tab w:pos="985" w:val="left"/>
              </w:tabs>
              <w:rPr>
                <w:szCs w:val="28"/>
              </w:rPr>
            </w:pPr>
          </w:p>
          <w:p w:rsidRDefault="006F582E" w:rsidP="006F582E" w:rsidR="006F582E" w:rsidRPr="000F2F76">
            <w:pPr>
              <w:rPr>
                <w:szCs w:val="28"/>
              </w:rPr>
            </w:pPr>
          </w:p>
        </w:tc>
      </w:tr>
    </w:tbl>
    <w:p w:rsidRDefault="000F2F76" w:rsidP="000F2F76" w:rsidR="000F2F76">
      <w:pPr>
        <w:spacing w:lineRule="auto" w:line="276" w:after="120" w:before="360"/>
        <w:jc w:val="center"/>
        <w:rPr>
          <w:szCs w:val="28"/>
        </w:rPr>
      </w:pPr>
      <w:r>
        <w:rPr>
          <w:szCs w:val="28"/>
        </w:rPr>
        <w:t>Уважаемый Арсен Исаевич!</w:t>
      </w:r>
    </w:p>
    <w:p w:rsidRDefault="000F2F76" w:rsidP="000F2F76" w:rsidR="000F2F76">
      <w:pPr>
        <w:tabs>
          <w:tab w:pos="1134" w:val="left"/>
        </w:tabs>
        <w:ind w:firstLine="709"/>
        <w:jc w:val="both"/>
        <w:rPr>
          <w:szCs w:val="28"/>
        </w:rPr>
      </w:pPr>
      <w:r>
        <w:rPr>
          <w:szCs w:val="28"/>
        </w:rPr>
        <w:t>Ваше обращение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 xml:space="preserve">. № </w:t>
      </w:r>
      <w:r w:rsidRPr="000D0BC7">
        <w:rPr>
          <w:szCs w:val="28"/>
        </w:rPr>
        <w:t>7315</w:t>
      </w:r>
      <w:r>
        <w:rPr>
          <w:szCs w:val="28"/>
        </w:rPr>
        <w:t xml:space="preserve">/59 от </w:t>
      </w:r>
      <w:r w:rsidRPr="000D0BC7">
        <w:rPr>
          <w:szCs w:val="28"/>
        </w:rPr>
        <w:t>02</w:t>
      </w:r>
      <w:r>
        <w:rPr>
          <w:szCs w:val="28"/>
        </w:rPr>
        <w:t>.0</w:t>
      </w:r>
      <w:r w:rsidRPr="000D0BC7">
        <w:rPr>
          <w:szCs w:val="28"/>
        </w:rPr>
        <w:t>9</w:t>
      </w:r>
      <w:r>
        <w:rPr>
          <w:szCs w:val="28"/>
        </w:rPr>
        <w:t>.2015) о разъяснении необходимости регистр</w:t>
      </w:r>
      <w:r w:rsidR="000929C9">
        <w:rPr>
          <w:szCs w:val="28"/>
        </w:rPr>
        <w:t>ации</w:t>
      </w:r>
      <w:r>
        <w:rPr>
          <w:szCs w:val="28"/>
        </w:rPr>
        <w:t xml:space="preserve"> в качестве оператора персональных данных, поступившее в Управление Роскомнадзора по Пермскому краю (далее – Управление), рассмотрено в пределах компетенции.</w:t>
      </w:r>
    </w:p>
    <w:p w:rsidRDefault="000F2F76" w:rsidP="000F2F76" w:rsidR="000F2F76">
      <w:pPr>
        <w:tabs>
          <w:tab w:pos="1134" w:val="left"/>
        </w:tabs>
        <w:ind w:firstLine="680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Pr="00341CDD">
        <w:rPr>
          <w:szCs w:val="28"/>
        </w:rPr>
        <w:t xml:space="preserve">соответствии с требованиями п. </w:t>
      </w:r>
      <w:r>
        <w:rPr>
          <w:szCs w:val="28"/>
        </w:rPr>
        <w:t>2</w:t>
      </w:r>
      <w:r w:rsidRPr="00341CDD">
        <w:rPr>
          <w:szCs w:val="28"/>
        </w:rPr>
        <w:t xml:space="preserve"> Положения</w:t>
      </w:r>
      <w:r>
        <w:rPr>
          <w:szCs w:val="28"/>
        </w:rPr>
        <w:t xml:space="preserve"> об Управлении Роскомнадзора по Пермскому краю, </w:t>
      </w:r>
      <w:r w:rsidRPr="00341CDD">
        <w:rPr>
          <w:szCs w:val="28"/>
        </w:rPr>
        <w:t>утверждённого приказом Федеральной службы по надзору в сфере связи, информационных технологий и массо</w:t>
      </w:r>
      <w:r>
        <w:rPr>
          <w:szCs w:val="28"/>
        </w:rPr>
        <w:t xml:space="preserve">вых коммуникаций от 26.12.2012 </w:t>
      </w:r>
      <w:r w:rsidRPr="00341CDD">
        <w:rPr>
          <w:szCs w:val="28"/>
        </w:rPr>
        <w:t>№ 1403</w:t>
      </w:r>
      <w:r>
        <w:rPr>
          <w:szCs w:val="28"/>
        </w:rPr>
        <w:t xml:space="preserve"> (далее – Положение),</w:t>
      </w:r>
      <w:r w:rsidRPr="00341CDD">
        <w:rPr>
          <w:szCs w:val="28"/>
        </w:rPr>
        <w:t xml:space="preserve"> </w:t>
      </w:r>
      <w:r>
        <w:rPr>
          <w:szCs w:val="28"/>
        </w:rPr>
        <w:t xml:space="preserve">Управление </w:t>
      </w:r>
      <w:r w:rsidRPr="00341CDD">
        <w:rPr>
          <w:szCs w:val="28"/>
        </w:rPr>
        <w:t>осуществляет функции по контролю и надзору, в том числе за соответствием обработки персональных данных требованиям законодательства Российской Федерации в области персональных данных</w:t>
      </w:r>
      <w:r>
        <w:rPr>
          <w:szCs w:val="28"/>
        </w:rPr>
        <w:t>.</w:t>
      </w:r>
      <w:proofErr w:type="gramEnd"/>
    </w:p>
    <w:p w:rsidRDefault="000F2F76" w:rsidP="000F2F76" w:rsidR="000F2F76">
      <w:pPr>
        <w:tabs>
          <w:tab w:pos="1134" w:val="left"/>
        </w:tabs>
        <w:ind w:firstLine="680"/>
        <w:jc w:val="both"/>
      </w:pPr>
      <w:r>
        <w:t xml:space="preserve">На основании п. 8.9 </w:t>
      </w:r>
      <w:r w:rsidRPr="003C1490">
        <w:t>Положени</w:t>
      </w:r>
      <w:r>
        <w:t>я</w:t>
      </w:r>
      <w:r w:rsidRPr="003C1490">
        <w:t xml:space="preserve"> </w:t>
      </w:r>
      <w:r>
        <w:t xml:space="preserve">Управление с целью реализации </w:t>
      </w:r>
      <w:r w:rsidRPr="007E5FD4">
        <w:t xml:space="preserve">полномочий имеет право давать юридическим и физическим лицам разъяснения по вопросам, отнесенным к </w:t>
      </w:r>
      <w:r w:rsidRPr="004C2218">
        <w:rPr>
          <w:b/>
        </w:rPr>
        <w:t xml:space="preserve">компетенции </w:t>
      </w:r>
      <w:r w:rsidRPr="007E5FD4">
        <w:t>Управления.</w:t>
      </w:r>
    </w:p>
    <w:p w:rsidRDefault="000F2F76" w:rsidP="000F2F76" w:rsidR="000F2F76" w:rsidRPr="00DE1E76">
      <w:pPr>
        <w:ind w:firstLine="709"/>
        <w:jc w:val="both"/>
        <w:rPr>
          <w:szCs w:val="28"/>
        </w:rPr>
      </w:pPr>
      <w:r w:rsidRPr="00DE1E76">
        <w:rPr>
          <w:szCs w:val="28"/>
        </w:rPr>
        <w:t>По определению с</w:t>
      </w:r>
      <w:r>
        <w:rPr>
          <w:szCs w:val="28"/>
        </w:rPr>
        <w:t xml:space="preserve">т. 3 ФЗ </w:t>
      </w:r>
      <w:r w:rsidRPr="00DE1E76">
        <w:rPr>
          <w:szCs w:val="28"/>
        </w:rPr>
        <w:t>Федерального закона от 27.07.2006 №</w:t>
      </w:r>
      <w:r>
        <w:rPr>
          <w:szCs w:val="28"/>
        </w:rPr>
        <w:t xml:space="preserve"> 152-ФЗ «О персональных данных»</w:t>
      </w:r>
      <w:r w:rsidR="000F69A7">
        <w:rPr>
          <w:szCs w:val="28"/>
        </w:rPr>
        <w:t xml:space="preserve"> (далее – ФЗ «О персональных данных»)</w:t>
      </w:r>
      <w:r>
        <w:rPr>
          <w:szCs w:val="28"/>
        </w:rPr>
        <w:t>:</w:t>
      </w:r>
    </w:p>
    <w:p w:rsidRDefault="000F2F76" w:rsidP="000F2F76" w:rsidR="000F2F76" w:rsidRPr="00DE1E76">
      <w:pPr>
        <w:tabs>
          <w:tab w:pos="709" w:val="left"/>
        </w:tabs>
        <w:ind w:firstLine="709"/>
        <w:jc w:val="both"/>
        <w:rPr>
          <w:szCs w:val="28"/>
        </w:rPr>
      </w:pPr>
      <w:r w:rsidRPr="00DE1E76">
        <w:rPr>
          <w:szCs w:val="28"/>
        </w:rPr>
        <w:t xml:space="preserve">-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Default="000F2F76" w:rsidP="000F2F76" w:rsidR="000F2F76">
      <w:pPr>
        <w:tabs>
          <w:tab w:pos="709" w:val="left"/>
        </w:tabs>
        <w:ind w:firstLine="709"/>
        <w:jc w:val="both"/>
        <w:rPr>
          <w:szCs w:val="28"/>
        </w:rPr>
      </w:pPr>
      <w:r w:rsidRPr="00DE1E76">
        <w:rPr>
          <w:szCs w:val="28"/>
        </w:rPr>
        <w:t>-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</w:t>
      </w:r>
      <w:r>
        <w:rPr>
          <w:szCs w:val="28"/>
        </w:rPr>
        <w:t>ршаемые с персональными данными.</w:t>
      </w:r>
    </w:p>
    <w:p w:rsidRDefault="000F2F76" w:rsidP="000F2F76" w:rsidR="000F2F76" w:rsidRPr="00DE1E76">
      <w:pPr>
        <w:tabs>
          <w:tab w:pos="709" w:val="left"/>
        </w:tabs>
        <w:ind w:firstLine="709"/>
        <w:jc w:val="both"/>
        <w:rPr>
          <w:szCs w:val="28"/>
        </w:rPr>
      </w:pPr>
      <w:r>
        <w:rPr>
          <w:szCs w:val="28"/>
        </w:rPr>
        <w:t xml:space="preserve">Сообщаю, что к </w:t>
      </w:r>
      <w:r w:rsidR="000929C9">
        <w:rPr>
          <w:szCs w:val="28"/>
        </w:rPr>
        <w:t>персональным</w:t>
      </w:r>
      <w:r>
        <w:rPr>
          <w:szCs w:val="28"/>
        </w:rPr>
        <w:t xml:space="preserve"> данны</w:t>
      </w:r>
      <w:r w:rsidR="000929C9">
        <w:rPr>
          <w:szCs w:val="28"/>
        </w:rPr>
        <w:t>м</w:t>
      </w:r>
      <w:r>
        <w:rPr>
          <w:szCs w:val="28"/>
        </w:rPr>
        <w:t xml:space="preserve"> можно отнести широкий круг информации, соответственно, отсутствует однозначное понимание того, в каких случаях собираемые и обрабатываемые данные будут относиться к персональным, а в каких – нет.</w:t>
      </w:r>
    </w:p>
    <w:p w:rsidRDefault="000F2F76" w:rsidP="000F2F76" w:rsidR="000F2F76" w:rsidRPr="00744802">
      <w:pPr>
        <w:tabs>
          <w:tab w:pos="1134" w:val="left"/>
        </w:tabs>
        <w:ind w:firstLine="680"/>
        <w:jc w:val="both"/>
      </w:pPr>
      <w:r>
        <w:rPr>
          <w:szCs w:val="28"/>
        </w:rPr>
        <w:t xml:space="preserve">Вместе с тем, </w:t>
      </w:r>
      <w:r>
        <w:t xml:space="preserve">сведения (логин, пароль, </w:t>
      </w:r>
      <w:r>
        <w:rPr>
          <w:lang w:val="en-US"/>
        </w:rPr>
        <w:t>e</w:t>
      </w:r>
      <w:r w:rsidRPr="00CD0677">
        <w:t>-</w:t>
      </w:r>
      <w:r>
        <w:rPr>
          <w:lang w:val="en-US"/>
        </w:rPr>
        <w:t>mail</w:t>
      </w:r>
      <w:r>
        <w:t>), необходимые</w:t>
      </w:r>
      <w:r>
        <w:rPr>
          <w:szCs w:val="28"/>
        </w:rPr>
        <w:t xml:space="preserve"> для </w:t>
      </w:r>
      <w:r>
        <w:t>регистрации нового пользователя на Вашем сайте</w:t>
      </w:r>
      <w:r w:rsidR="000929C9">
        <w:t>,</w:t>
      </w:r>
      <w:r w:rsidRPr="00847793">
        <w:t xml:space="preserve"> </w:t>
      </w:r>
      <w:r>
        <w:t xml:space="preserve">без дополнительных сведений </w:t>
      </w:r>
      <w:r w:rsidR="00670B91">
        <w:t xml:space="preserve">о пользователе </w:t>
      </w:r>
      <w:r w:rsidR="000F69A7">
        <w:t>н</w:t>
      </w:r>
      <w:r w:rsidR="00F32ABB">
        <w:t>ельзя</w:t>
      </w:r>
      <w:r w:rsidR="000F69A7">
        <w:t xml:space="preserve"> отнести к </w:t>
      </w:r>
      <w:r w:rsidR="000F69A7" w:rsidRPr="00DE1E76">
        <w:rPr>
          <w:szCs w:val="28"/>
        </w:rPr>
        <w:t>определенному или определяемому физическому лицу (субъекту персональных данных)</w:t>
      </w:r>
      <w:r>
        <w:t>.</w:t>
      </w:r>
    </w:p>
    <w:p w:rsidRDefault="000F2F76" w:rsidP="00680F00" w:rsidR="00B056E6" w:rsidRPr="000F2F76">
      <w:pPr>
        <w:tabs>
          <w:tab w:pos="1134" w:val="left"/>
        </w:tabs>
        <w:ind w:firstLine="680"/>
        <w:jc w:val="both"/>
      </w:pPr>
      <w:r>
        <w:t xml:space="preserve">Таким образом, </w:t>
      </w:r>
      <w:r w:rsidR="000F69A7">
        <w:t xml:space="preserve">в соответствии с ч. 2 ст. 22 ФЗ «О персональных данных» Вы, как оператор, вправе осуществлять обработку персональных данных (логин, пароль, </w:t>
      </w:r>
      <w:r w:rsidR="000F69A7">
        <w:rPr>
          <w:lang w:val="en-US"/>
        </w:rPr>
        <w:t>e</w:t>
      </w:r>
      <w:r w:rsidR="000F69A7" w:rsidRPr="00CD0677">
        <w:t>-</w:t>
      </w:r>
      <w:r w:rsidR="000F69A7">
        <w:rPr>
          <w:lang w:val="en-US"/>
        </w:rPr>
        <w:t>mail</w:t>
      </w:r>
      <w:r w:rsidR="000F69A7">
        <w:t>) без уведомления уполномоченного органа.</w:t>
      </w:r>
    </w:p>
    <w:p w:rsidRDefault="00B056E6" w:rsidP="00B056E6" w:rsidR="00B056E6" w:rsidRPr="000F2F76"/>
    <w:p w:rsidRDefault="00B056E6" w:rsidP="00B056E6" w:rsidR="00B056E6">
      <w:pPr>
        <w:pStyle w:val="a8"/>
        <w:rPr>
          <w:sz w:val="18"/>
          <w:szCs w:val="18"/>
        </w:rPr>
      </w:pPr>
    </w:p>
    <w:tbl>
      <w:tblPr>
        <w:tblStyle w:val="ab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284"/>
        <w:gridCol w:w="3284"/>
        <w:gridCol w:w="3285"/>
      </w:tblGrid>
      <w:tr w:rsidTr="001618B7" w:rsidR="007C4E74">
        <w:trPr>
          <w:cantSplit/>
        </w:trPr>
        <w:tc>
          <w:tcPr>
            <w:tcW w:type="dxa" w:w="3284"/>
          </w:tcPr>
          <w:p w:rsidRDefault="00FE5CED" w:rsidP="001618B7" w:rsidR="007C4E74" w:rsidRPr="00DC24A6">
            <w:pPr>
              <w:pStyle w:val="a8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Position"/>
                <w:id w:val="699362247"/>
                <w:placeholder>
                  <w:docPart w:val="2FEDF4A0ABE049F5ACF5EDCC0B690649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Заместитель руководителя - начальник отдела</w:t>
                </w:r>
              </w:sdtContent>
            </w:sdt>
          </w:p>
        </w:tc>
        <w:tc>
          <w:tcPr>
            <w:tcW w:type="dxa" w:w="3284"/>
            <w:vAlign w:val="center"/>
          </w:tcPr>
          <w:tbl>
            <w:tblPr>
              <w:tblStyle w:val="ab"/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Кому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УПРАВЛЕНИЕ РОСКОМНАДЗОРА ПО ПЕРМСКОМУ КРАЮ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Серийный</w:t>
                  </w:r>
                  <w:r>
                    <w:rPr>
                      <w:rFonts w:cs="Arial" w:hAnsi="Arial" w:ascii="Arial"/>
                      <w:sz w:val="10"/>
                      <w:szCs w:val="10"/>
                      <w:lang w:val="en-US"/>
                    </w:rPr>
                    <w:t/>
                  </w:r>
                  <w:r>
                    <w:rPr>
                      <w:rFonts w:cs="Arial" w:hAnsi="Arial" w:ascii="Arial"/>
                      <w:sz w:val="10"/>
                      <w:szCs w:val="10"/>
                    </w:rPr>
                    <w:t>№: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402226116764495463386388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Кем </w:t>
                  </w:r>
                  <w:proofErr w:type="gramStart"/>
                  <w:r>
                    <w:rPr>
                      <w:rFonts w:cs="Arial" w:hAnsi="Arial" w:ascii="Arial"/>
                      <w:sz w:val="10"/>
                      <w:szCs w:val="10"/>
                    </w:rPr>
                    <w:t>выдан</w:t>
                  </w:r>
                  <w:proofErr w:type="gramEnd"/>
                  <w:r>
                    <w:rPr>
                      <w:rFonts w:cs="Arial" w:hAnsi="Arial" w:ascii="Arial"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issuer"/>
                      <w:id w:val="210831314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УЦ ООО «Сертум-Про» (Qualified)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Срок действия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11.08.2015 - 11.08.2016</w:t>
                      </w:r>
                    </w:sdtContent>
                  </w:sdt>
                </w:p>
              </w:tc>
            </w:tr>
          </w:tbl>
          <w:p>
            <w:r>
              <w:t/>
            </w:r>
          </w:p>
        </w:tc>
        <w:tc>
          <w:tcPr>
            <w:tcW w:type="dxa" w:w="3285"/>
          </w:tcPr>
          <w:p w:rsidRDefault="00FE5CED" w:rsidP="001618B7" w:rsidR="007C4E74" w:rsidRPr="00DC24A6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CB39368AEC4540189AA962A200E1B748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Е.А. Бугров</w:t>
                </w:r>
              </w:sdtContent>
            </w:sdt>
          </w:p>
        </w:tc>
      </w:tr>
    </w:tbl>
    <w:p w:rsidRDefault="00B056E6" w:rsidP="00B056E6" w:rsidR="00B056E6">
      <w:pPr>
        <w:pStyle w:val="a8"/>
      </w:pPr>
    </w:p>
    <w:p w:rsidRDefault="00680F00" w:rsidP="00B056E6" w:rsidR="00680F00">
      <w:pPr>
        <w:pStyle w:val="a8"/>
      </w:pPr>
    </w:p>
    <w:p w:rsidRDefault="00680F00" w:rsidP="00B056E6" w:rsidR="00680F00" w:rsidRPr="00680F00">
      <w:pPr>
        <w:pStyle w:val="a8"/>
      </w:pPr>
    </w:p>
    <w:p w:rsidRDefault="005F5861" w:rsidP="005F5861" w:rsidR="005F5861" w:rsidRPr="00B96535">
      <w:pPr>
        <w:pStyle w:val="a8"/>
        <w:rPr>
          <w:sz w:val="16"/>
          <w:szCs w:val="20"/>
        </w:rPr>
      </w:pPr>
      <w:r w:rsidRPr="00B96535">
        <w:rPr>
          <w:sz w:val="16"/>
          <w:szCs w:val="20"/>
        </w:rPr>
        <w:t xml:space="preserve">Исполнитель: </w:t>
      </w:r>
      <w:sdt>
        <w:sdtPr>
          <w:rPr>
            <w:sz w:val="16"/>
            <w:szCs w:val="20"/>
          </w:rPr>
          <w:alias w:val="Исполнитель"/>
          <w:tag w:val="responsibleWorker"/>
          <w:id w:val="246006538"/>
          <w:text/>
        </w:sdtPr>
        <w:sdtEndPr/>
        <w:sdtContent>
          <w:r>
            <w:rPr>
              <w:sz w:val="16"/>
              <w:szCs w:val="20"/>
            </w:rPr>
            <w:t>Бобылев Е. И.</w:t>
          </w:r>
        </w:sdtContent>
      </w:sdt>
      <w:r w:rsidRPr="00B96535">
        <w:rPr>
          <w:sz w:val="16"/>
          <w:szCs w:val="20"/>
        </w:rPr>
        <w:t xml:space="preserve"> </w:t>
      </w:r>
    </w:p>
    <w:p w:rsidRDefault="005F5861" w:rsidP="005F5861" w:rsidR="005F5861">
      <w:pPr>
        <w:pStyle w:val="a8"/>
        <w:rPr>
          <w:lang w:val="en-US"/>
        </w:rPr>
      </w:pPr>
      <w:r w:rsidRPr="00B96535">
        <w:rPr>
          <w:sz w:val="16"/>
          <w:szCs w:val="20"/>
        </w:rPr>
        <w:t xml:space="preserve">Тел.: </w:t>
      </w:r>
      <w:sdt>
        <w:sdtPr>
          <w:rPr>
            <w:sz w:val="16"/>
            <w:szCs w:val="20"/>
          </w:rPr>
          <w:alias w:val="Телефон"/>
          <w:tag w:val="responsibleWorkerPhone"/>
          <w:id w:val="-998196593"/>
          <w:text/>
        </w:sdtPr>
        <w:sdtEndPr/>
        <w:sdtContent>
          <w:r>
            <w:rPr>
              <w:sz w:val="16"/>
              <w:szCs w:val="20"/>
            </w:rPr>
            <w:t>(342) 2332552</w:t>
          </w:r>
        </w:sdtContent>
      </w:sdt>
    </w:p>
    <w:sectPr w:rsidSect="00D80E53" w:rsidR="005F5861">
      <w:headerReference w:type="default" r:id="rId9"/>
      <w:pgSz w:h="16838" w:w="11906"/>
      <w:pgMar w:gutter="0" w:footer="709" w:header="709" w:left="1418" w:bottom="851" w:right="85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id="-1" w:type="separator">
    <w:p w:rsidRDefault="00FE5CED" w:rsidP="00F82C4C" w:rsidR="00FE5CED">
      <w:r>
        <w:separator/>
      </w:r>
    </w:p>
  </w:endnote>
  <w:endnote w:id="0" w:type="continuationSeparator">
    <w:p w:rsidRDefault="00FE5CED" w:rsidP="00F82C4C" w:rsidR="00FE5CE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id="-1" w:type="separator">
    <w:p w:rsidRDefault="00FE5CED" w:rsidP="00F82C4C" w:rsidR="00FE5CED">
      <w:r>
        <w:separator/>
      </w:r>
    </w:p>
  </w:footnote>
  <w:footnote w:id="0" w:type="continuationSeparator">
    <w:p w:rsidRDefault="00FE5CED" w:rsidP="00F82C4C" w:rsidR="00FE5CE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9C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65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2465D"/>
    <w:rsid w:val="000929C9"/>
    <w:rsid w:val="000E0580"/>
    <w:rsid w:val="000F2F76"/>
    <w:rsid w:val="000F69A7"/>
    <w:rsid w:val="0014324D"/>
    <w:rsid w:val="00143A97"/>
    <w:rsid w:val="001E0E48"/>
    <w:rsid w:val="00201C16"/>
    <w:rsid w:val="00244EE7"/>
    <w:rsid w:val="00273989"/>
    <w:rsid w:val="002D0DF4"/>
    <w:rsid w:val="0032350D"/>
    <w:rsid w:val="003466B3"/>
    <w:rsid w:val="003D6483"/>
    <w:rsid w:val="003F5599"/>
    <w:rsid w:val="00430DE9"/>
    <w:rsid w:val="004A68FF"/>
    <w:rsid w:val="004B305F"/>
    <w:rsid w:val="00503357"/>
    <w:rsid w:val="005160FF"/>
    <w:rsid w:val="005717F6"/>
    <w:rsid w:val="005737B4"/>
    <w:rsid w:val="005F5861"/>
    <w:rsid w:val="006428ED"/>
    <w:rsid w:val="006647F1"/>
    <w:rsid w:val="00670B91"/>
    <w:rsid w:val="00680F00"/>
    <w:rsid w:val="00681F8A"/>
    <w:rsid w:val="00695669"/>
    <w:rsid w:val="006B17F2"/>
    <w:rsid w:val="006F582E"/>
    <w:rsid w:val="00754CD3"/>
    <w:rsid w:val="007C4E74"/>
    <w:rsid w:val="0080082A"/>
    <w:rsid w:val="00811E70"/>
    <w:rsid w:val="0087053A"/>
    <w:rsid w:val="008A0301"/>
    <w:rsid w:val="009A3084"/>
    <w:rsid w:val="009A6288"/>
    <w:rsid w:val="009C429F"/>
    <w:rsid w:val="00A103F8"/>
    <w:rsid w:val="00AC0E0E"/>
    <w:rsid w:val="00AE7D79"/>
    <w:rsid w:val="00B056E6"/>
    <w:rsid w:val="00B30DA2"/>
    <w:rsid w:val="00BA56F2"/>
    <w:rsid w:val="00BB7715"/>
    <w:rsid w:val="00C54199"/>
    <w:rsid w:val="00C766F8"/>
    <w:rsid w:val="00C77A5A"/>
    <w:rsid w:val="00D312F8"/>
    <w:rsid w:val="00D560A7"/>
    <w:rsid w:val="00D640AD"/>
    <w:rsid w:val="00D80E53"/>
    <w:rsid w:val="00D84BE3"/>
    <w:rsid w:val="00DB15C8"/>
    <w:rsid w:val="00DC24A6"/>
    <w:rsid w:val="00E127CE"/>
    <w:rsid w:val="00E6678F"/>
    <w:rsid w:val="00E75684"/>
    <w:rsid w:val="00ED334C"/>
    <w:rsid w:val="00F32ABB"/>
    <w:rsid w:val="00F36603"/>
    <w:rsid w:val="00F82C4C"/>
    <w:rsid w:val="00F97B08"/>
    <w:rsid w:val="00FE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true" w:styleId="ac" w:type="character">
    <w:name w:val="Цветовое выделение"/>
    <w:uiPriority w:val="99"/>
    <w:rsid w:val="000F2F76"/>
    <w:rPr>
      <w:b/>
      <w:bCs w:val="false"/>
      <w:color w:val="26282F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ac" w:type="character">
    <w:name w:val="Цветовое выделение"/>
    <w:uiPriority w:val="99"/>
    <w:rsid w:val="000F2F76"/>
    <w:rPr>
      <w:b/>
      <w:bCs w:val="0"/>
      <w:color w:val="26282F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png"></Relationship><Relationship Id="rId3" Type="http://schemas.microsoft.com/office/2007/relationships/stylesWithEffects" Target="stylesWithEffects.xml"></Relationship><Relationship Id="rId7" Type="http://schemas.openxmlformats.org/officeDocument/2006/relationships/endnotes" Target="endnotes.xml"></Relationship><Relationship Id="rId12" Type="http://schemas.openxmlformats.org/officeDocument/2006/relationships/theme" Target="theme/theme1.xml"></Relationship><Relationship Id="rId2" Type="http://schemas.openxmlformats.org/officeDocument/2006/relationships/styles" Target="styles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11" Type="http://schemas.openxmlformats.org/officeDocument/2006/relationships/glossaryDocument" Target="glossary/document.xml"></Relationship><Relationship Id="rId5" Type="http://schemas.openxmlformats.org/officeDocument/2006/relationships/webSettings" Target="webSettings.xml"></Relationship><Relationship Id="rId10" Type="http://schemas.openxmlformats.org/officeDocument/2006/relationships/fontTable" Target="fontTable.xml"></Relationship><Relationship Id="rId4" Type="http://schemas.openxmlformats.org/officeDocument/2006/relationships/settings" Target="settings.xml"></Relationship><Relationship Id="rId9" Type="http://schemas.openxmlformats.org/officeDocument/2006/relationships/header" Target="header1.xml"></Relationship><Relationship Id="rId13" Type="http://schemas.openxmlformats.org/officeDocument/2006/relationships/image" Target="media/document_image_rId13.png"></Relationship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></Relationship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></Relationship><Relationship Id="rId2" Type="http://schemas.microsoft.com/office/2007/relationships/stylesWithEffects" Target="stylesWithEffects.xml"></Relationship><Relationship Id="rId1" Type="http://schemas.openxmlformats.org/officeDocument/2006/relationships/styles" Target="styles.xml"></Relationship><Relationship Id="rId5" Type="http://schemas.openxmlformats.org/officeDocument/2006/relationships/fontTable" Target="fontTable.xml"></Relationship><Relationship Id="rId4" Type="http://schemas.openxmlformats.org/officeDocument/2006/relationships/webSettings" Target="webSettings.xml"></Relationship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Parts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Default="002C56B7" w:rsidP="002C56B7" w:rsidR="00170220">
          <w:pPr>
            <w:pStyle w:val="D8C06C4B3BC7459E898E25F6C9AB67BF3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F7805A05AD1C4F92AB22DAE28B00E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58F764-90FC-426D-A3A1-AF780FDCF8C2}"/>
      </w:docPartPr>
      <w:docPartBody>
        <w:p w:rsidRDefault="002C56B7" w:rsidP="002C56B7" w:rsidR="00F2010A">
          <w:pPr>
            <w:pStyle w:val="F7805A05AD1C4F92AB22DAE28B00E1C61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EF31CF4216A747B9A9681F0910D2A1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88A92-E2EB-42B5-8B0E-874787F0B5B4}"/>
      </w:docPartPr>
      <w:docPartBody>
        <w:p w:rsidRDefault="002C56B7" w:rsidP="002C56B7" w:rsidR="00F2010A">
          <w:pPr>
            <w:pStyle w:val="EF31CF4216A747B9A9681F0910D2A1891"/>
          </w:pPr>
          <w:r w:rsidRPr="00C54199">
            <w:rPr>
              <w:sz w:val="24"/>
            </w:rPr>
            <w:t xml:space="preserve"> </w:t>
          </w:r>
        </w:p>
      </w:docPartBody>
    </w:docPart>
    <w:docPart>
      <w:docPartPr>
        <w:name w:val="BA34FDEB8B564503B19FD8273E00BA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01144-BEFB-48E1-9454-64A8BCF8C035}"/>
      </w:docPartPr>
      <w:docPartBody>
        <w:p w:rsidRDefault="002C56B7" w:rsidP="002C56B7" w:rsidR="00F2010A">
          <w:pPr>
            <w:pStyle w:val="BA34FDEB8B564503B19FD8273E00BA3C1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DCF820F638B24914BA7A9D46CEBC1D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B93B1-DA66-4F28-91F3-38B3C96EFEF8}"/>
      </w:docPartPr>
      <w:docPartBody>
        <w:p w:rsidRDefault="002C56B7" w:rsidP="002C56B7" w:rsidR="00F2010A">
          <w:pPr>
            <w:pStyle w:val="DCF820F638B24914BA7A9D46CEBC1D541"/>
          </w:pPr>
          <w:r w:rsidRPr="00C54199">
            <w:rPr>
              <w:sz w:val="24"/>
              <w:lang w:val="en-US"/>
            </w:rPr>
            <w:t xml:space="preserve"> </w:t>
          </w:r>
        </w:p>
      </w:docPartBody>
    </w:docPart>
    <w:docPart>
      <w:docPartPr>
        <w:name w:val="2FEDF4A0ABE049F5ACF5EDCC0B690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92D9FC-0128-4077-AEE3-AA2551079762}"/>
      </w:docPartPr>
      <w:docPartBody>
        <w:p w:rsidRDefault="002C56B7" w:rsidP="002C56B7" w:rsidR="00664E77">
          <w:pPr>
            <w:pStyle w:val="2FEDF4A0ABE049F5ACF5EDCC0B690649"/>
          </w:pPr>
          <w:r w:rsidRPr="00387C11">
            <w:rPr>
              <w:sz w:val="24"/>
            </w:rPr>
            <w:t>Зам руководителя РосКомНадзора</w:t>
          </w:r>
        </w:p>
      </w:docPartBody>
    </w:docPart>
    <w:docPart>
      <w:docPartPr>
        <w:name w:val="114815A16D5B44D0BB85503ED5E3D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A97FF0-16FD-4FB9-A3A2-7FC495AF4CED}"/>
      </w:docPartPr>
      <w:docPartBody>
        <w:p w:rsidRDefault="002C56B7" w:rsidP="002C56B7" w:rsidR="00664E77">
          <w:pPr>
            <w:pStyle w:val="114815A16D5B44D0BB85503ED5E3D7D5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39368AEC4540189AA962A200E1B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56C44E-5601-4127-B0E7-7C57C35A942D}"/>
      </w:docPartPr>
      <w:docPartBody>
        <w:p w:rsidRDefault="002C56B7" w:rsidP="002C56B7" w:rsidR="00664E77">
          <w:pPr>
            <w:pStyle w:val="CB39368AEC4540189AA962A200E1B748"/>
          </w:pPr>
          <w:r w:rsidRPr="00552184">
            <w:rPr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C4987"/>
    <w:rsid w:val="00170220"/>
    <w:rsid w:val="00225764"/>
    <w:rsid w:val="002C56B7"/>
    <w:rsid w:val="00306072"/>
    <w:rsid w:val="00365828"/>
    <w:rsid w:val="003B27FD"/>
    <w:rsid w:val="0056487D"/>
    <w:rsid w:val="005954F9"/>
    <w:rsid w:val="006054F4"/>
    <w:rsid w:val="00627B16"/>
    <w:rsid w:val="00656F4F"/>
    <w:rsid w:val="00664E77"/>
    <w:rsid w:val="006B3E19"/>
    <w:rsid w:val="006F2ED7"/>
    <w:rsid w:val="007108A8"/>
    <w:rsid w:val="008A1592"/>
    <w:rsid w:val="0098440F"/>
    <w:rsid w:val="009D7CC4"/>
    <w:rsid w:val="00AD5573"/>
    <w:rsid w:val="00AF31F5"/>
    <w:rsid w:val="00BD1345"/>
    <w:rsid w:val="00BD6D5C"/>
    <w:rsid w:val="00BE181E"/>
    <w:rsid w:val="00BF44D7"/>
    <w:rsid w:val="00BF7A2E"/>
    <w:rsid w:val="00C352B1"/>
    <w:rsid w:val="00C64E7A"/>
    <w:rsid w:val="00CB6BDC"/>
    <w:rsid w:val="00D53100"/>
    <w:rsid w:val="00DA5EC5"/>
    <w:rsid w:val="00E23C24"/>
    <w:rsid w:val="00F2010A"/>
    <w:rsid w:val="00F9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C56B7"/>
    <w:rPr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F7805A05AD1C4F92AB22DAE28B00E1C61" w:type="paragraph">
    <w:name w:val="F7805A05AD1C4F92AB22DAE28B00E1C61"/>
    <w:rsid w:val="002C56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2C56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2C56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2C56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2C56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FEDF4A0ABE049F5ACF5EDCC0B690649" w:type="paragraph">
    <w:name w:val="2FEDF4A0ABE049F5ACF5EDCC0B690649"/>
    <w:rsid w:val="002C56B7"/>
  </w:style>
  <w:style w:customStyle="true" w:styleId="114815A16D5B44D0BB85503ED5E3D7D5" w:type="paragraph">
    <w:name w:val="114815A16D5B44D0BB85503ED5E3D7D5"/>
    <w:rsid w:val="002C56B7"/>
  </w:style>
  <w:style w:customStyle="true" w:styleId="CB39368AEC4540189AA962A200E1B748" w:type="paragraph">
    <w:name w:val="CB39368AEC4540189AA962A200E1B748"/>
    <w:rsid w:val="002C56B7"/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C56B7"/>
    <w:rPr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  <w:style w:customStyle="1" w:styleId="304C3B2FE3BD43F1AA79101B2F3A86A7" w:type="paragraph">
    <w:name w:val="304C3B2FE3BD43F1AA79101B2F3A86A7"/>
    <w:rsid w:val="00BE181E"/>
  </w:style>
  <w:style w:customStyle="1" w:styleId="E5DC6F7B322E4CD18813DC944BBFE0B6" w:type="paragraph">
    <w:name w:val="E5DC6F7B322E4CD18813DC944BBFE0B6"/>
    <w:rsid w:val="00BE181E"/>
  </w:style>
  <w:style w:customStyle="1" w:styleId="4DAE7EE7055C4EE7B2CA67CAE69D3F7E" w:type="paragraph">
    <w:name w:val="4DAE7EE7055C4EE7B2CA67CAE69D3F7E"/>
    <w:rsid w:val="00BE181E"/>
  </w:style>
  <w:style w:customStyle="1" w:styleId="4FD686466E434960B03307AE44565913" w:type="paragraph">
    <w:name w:val="4FD686466E434960B03307AE44565913"/>
    <w:rsid w:val="00BE181E"/>
  </w:style>
  <w:style w:customStyle="1" w:styleId="CE7F7F9BD78C49889D0F79F2444EA09B" w:type="paragraph">
    <w:name w:val="CE7F7F9BD78C49889D0F79F2444EA09B"/>
    <w:rsid w:val="00BE181E"/>
  </w:style>
  <w:style w:customStyle="1" w:styleId="71A02ADC54E74BCF9F3C31C272B2625D" w:type="paragraph">
    <w:name w:val="71A02ADC54E74BCF9F3C31C272B2625D"/>
    <w:rsid w:val="00BE181E"/>
  </w:style>
  <w:style w:customStyle="1" w:styleId="778C19013E6C4B0E97B9F29225DE46DF" w:type="paragraph">
    <w:name w:val="778C19013E6C4B0E97B9F29225DE46DF"/>
    <w:rsid w:val="00BE181E"/>
  </w:style>
  <w:style w:customStyle="1" w:styleId="7BA80DAC0528493D88754F39072CA806" w:type="paragraph">
    <w:name w:val="7BA80DAC0528493D88754F39072CA806"/>
    <w:rsid w:val="00BE181E"/>
  </w:style>
  <w:style w:customStyle="1" w:styleId="302FC70B555E40DD90E9068472615D30" w:type="paragraph">
    <w:name w:val="302FC70B555E40DD90E9068472615D30"/>
    <w:rsid w:val="00BE181E"/>
  </w:style>
  <w:style w:customStyle="1" w:styleId="831617D83DC84B8595A1936E29876897" w:type="paragraph">
    <w:name w:val="831617D83DC84B8595A1936E29876897"/>
    <w:rsid w:val="00BE181E"/>
  </w:style>
  <w:style w:customStyle="1" w:styleId="81E2DD7AFD754E3F94884F4236994787" w:type="paragraph">
    <w:name w:val="81E2DD7AFD754E3F94884F4236994787"/>
    <w:rsid w:val="00BE181E"/>
  </w:style>
  <w:style w:customStyle="1" w:styleId="1BD5F5A1D3D642D799680135FF38A05C" w:type="paragraph">
    <w:name w:val="1BD5F5A1D3D642D799680135FF38A05C"/>
    <w:rsid w:val="00BE181E"/>
  </w:style>
  <w:style w:customStyle="1" w:styleId="2A32CDA06AE74377A70086515FB22372" w:type="paragraph">
    <w:name w:val="2A32CDA06AE74377A70086515FB22372"/>
    <w:rsid w:val="00BE181E"/>
  </w:style>
  <w:style w:customStyle="1" w:styleId="D36D322F0EFC4B9BA510494AF6AE1263" w:type="paragraph">
    <w:name w:val="D36D322F0EFC4B9BA510494AF6AE1263"/>
    <w:rsid w:val="00BE181E"/>
  </w:style>
  <w:style w:customStyle="1" w:styleId="4674577C451D4E3BB77E203E615D4D99" w:type="paragraph">
    <w:name w:val="4674577C451D4E3BB77E203E615D4D99"/>
    <w:rsid w:val="00BE181E"/>
  </w:style>
  <w:style w:customStyle="1" w:styleId="93EC7722275D4C95AC5FCBF771D34262" w:type="paragraph">
    <w:name w:val="93EC7722275D4C95AC5FCBF771D34262"/>
    <w:rsid w:val="00BE181E"/>
  </w:style>
  <w:style w:customStyle="1" w:styleId="DA93E6ECC4494357A1F9DF0B496F1C60" w:type="paragraph">
    <w:name w:val="DA93E6ECC4494357A1F9DF0B496F1C60"/>
    <w:rsid w:val="00BE181E"/>
  </w:style>
  <w:style w:customStyle="1" w:styleId="647EA73A7FB14E3CA859C58E1F8356ED" w:type="paragraph">
    <w:name w:val="647EA73A7FB14E3CA859C58E1F8356ED"/>
    <w:rsid w:val="00BE181E"/>
  </w:style>
  <w:style w:customStyle="1" w:styleId="0ECC940892194134A9D3F3156A6FBE9B" w:type="paragraph">
    <w:name w:val="0ECC940892194134A9D3F3156A6FBE9B"/>
    <w:rsid w:val="00BE181E"/>
  </w:style>
  <w:style w:customStyle="1" w:styleId="5D67EAAC078A45DDB007B2CAEC5BD09F" w:type="paragraph">
    <w:name w:val="5D67EAAC078A45DDB007B2CAEC5BD09F"/>
    <w:rsid w:val="00BE181E"/>
  </w:style>
  <w:style w:customStyle="1" w:styleId="654B6FAB1CFF401C99DC5E40F51C7578" w:type="paragraph">
    <w:name w:val="654B6FAB1CFF401C99DC5E40F51C7578"/>
    <w:rsid w:val="00BE181E"/>
  </w:style>
  <w:style w:customStyle="1" w:styleId="2A0A89E6B6AF4DC18258189FBAB48894" w:type="paragraph">
    <w:name w:val="2A0A89E6B6AF4DC18258189FBAB48894"/>
    <w:rsid w:val="00BE181E"/>
  </w:style>
  <w:style w:customStyle="1" w:styleId="E97EC11D34804F339DA5531D9DCCFED2" w:type="paragraph">
    <w:name w:val="E97EC11D34804F339DA5531D9DCCFED2"/>
    <w:rsid w:val="00BE181E"/>
  </w:style>
  <w:style w:customStyle="1" w:styleId="47A74FD99DA844F2B7BC791D821DC7B3" w:type="paragraph">
    <w:name w:val="47A74FD99DA844F2B7BC791D821DC7B3"/>
    <w:rsid w:val="00BE181E"/>
  </w:style>
  <w:style w:customStyle="1" w:styleId="FFB999FEABA24871851FD320470DABDA" w:type="paragraph">
    <w:name w:val="FFB999FEABA24871851FD320470DABDA"/>
    <w:rsid w:val="00BE181E"/>
  </w:style>
  <w:style w:customStyle="1" w:styleId="1B1BAA38C78E47D09CA780E95C496069" w:type="paragraph">
    <w:name w:val="1B1BAA38C78E47D09CA780E95C496069"/>
    <w:rsid w:val="00BE181E"/>
  </w:style>
  <w:style w:customStyle="1" w:styleId="44797AA3F5F44E18B7DD88AC824845C4" w:type="paragraph">
    <w:name w:val="44797AA3F5F44E18B7DD88AC824845C4"/>
    <w:rsid w:val="00BE181E"/>
  </w:style>
  <w:style w:customStyle="1" w:styleId="71D31D9435764EB09010F0978AAE6D77" w:type="paragraph">
    <w:name w:val="71D31D9435764EB09010F0978AAE6D77"/>
    <w:rsid w:val="00BE181E"/>
  </w:style>
  <w:style w:customStyle="1" w:styleId="A5F84ED57DD84ED791CFE28B732727CB" w:type="paragraph">
    <w:name w:val="A5F84ED57DD84ED791CFE28B732727CB"/>
    <w:rsid w:val="00BE181E"/>
  </w:style>
  <w:style w:customStyle="1" w:styleId="83ECD16E6F344C839C7C25FACEDD582C" w:type="paragraph">
    <w:name w:val="83ECD16E6F344C839C7C25FACEDD582C"/>
    <w:rsid w:val="00BE181E"/>
  </w:style>
  <w:style w:customStyle="1" w:styleId="0181C195C9B74E939D5991A3639F89DF" w:type="paragraph">
    <w:name w:val="0181C195C9B74E939D5991A3639F89DF"/>
    <w:rsid w:val="00BE181E"/>
  </w:style>
  <w:style w:customStyle="1" w:styleId="EBCE6A777BE74630BB7942346B95760E" w:type="paragraph">
    <w:name w:val="EBCE6A777BE74630BB7942346B95760E"/>
    <w:rsid w:val="00BE181E"/>
  </w:style>
  <w:style w:customStyle="1" w:styleId="C3DE85FF07374A02A1984F53D9942379" w:type="paragraph">
    <w:name w:val="C3DE85FF07374A02A1984F53D9942379"/>
    <w:rsid w:val="00BE181E"/>
  </w:style>
  <w:style w:customStyle="1" w:styleId="A2B721B5683945CBBA3AA85376FE61A0" w:type="paragraph">
    <w:name w:val="A2B721B5683945CBBA3AA85376FE61A0"/>
    <w:rsid w:val="00BE181E"/>
  </w:style>
  <w:style w:customStyle="1" w:styleId="C917DBB1EFDD4A7CB3E84CA67F1DBFDE" w:type="paragraph">
    <w:name w:val="C917DBB1EFDD4A7CB3E84CA67F1DBFDE"/>
    <w:rsid w:val="00BE181E"/>
  </w:style>
  <w:style w:customStyle="1" w:styleId="9D14CEED8786471BA867F26DED2EAD7B" w:type="paragraph">
    <w:name w:val="9D14CEED8786471BA867F26DED2EAD7B"/>
    <w:rsid w:val="00BE181E"/>
  </w:style>
  <w:style w:customStyle="1" w:styleId="96068587090145CCA2610D1516413C55" w:type="paragraph">
    <w:name w:val="96068587090145CCA2610D1516413C55"/>
    <w:rsid w:val="00BE181E"/>
  </w:style>
  <w:style w:customStyle="1" w:styleId="C9A586525D8344AFADEEF0A735BE2638" w:type="paragraph">
    <w:name w:val="C9A586525D8344AFADEEF0A735BE2638"/>
    <w:rsid w:val="00BE181E"/>
  </w:style>
  <w:style w:customStyle="1" w:styleId="017EE4645028472885ABDC5482D43544" w:type="paragraph">
    <w:name w:val="017EE4645028472885ABDC5482D43544"/>
    <w:rsid w:val="00BE181E"/>
  </w:style>
  <w:style w:customStyle="1" w:styleId="F7805A05AD1C4F92AB22DAE28B00E1C6" w:type="paragraph">
    <w:name w:val="F7805A05AD1C4F92AB22DAE28B00E1C6"/>
    <w:rsid w:val="00BE181E"/>
  </w:style>
  <w:style w:customStyle="1" w:styleId="EF31CF4216A747B9A9681F0910D2A189" w:type="paragraph">
    <w:name w:val="EF31CF4216A747B9A9681F0910D2A189"/>
    <w:rsid w:val="00BE181E"/>
  </w:style>
  <w:style w:customStyle="1" w:styleId="BA34FDEB8B564503B19FD8273E00BA3C" w:type="paragraph">
    <w:name w:val="BA34FDEB8B564503B19FD8273E00BA3C"/>
    <w:rsid w:val="00BE181E"/>
  </w:style>
  <w:style w:customStyle="1" w:styleId="DCF820F638B24914BA7A9D46CEBC1D54" w:type="paragraph">
    <w:name w:val="DCF820F638B24914BA7A9D46CEBC1D54"/>
    <w:rsid w:val="00BE181E"/>
  </w:style>
  <w:style w:customStyle="1" w:styleId="F7805A05AD1C4F92AB22DAE28B00E1C61" w:type="paragraph">
    <w:name w:val="F7805A05AD1C4F92AB22DAE28B00E1C61"/>
    <w:rsid w:val="002C56B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1" w:type="paragraph">
    <w:name w:val="EF31CF4216A747B9A9681F0910D2A1891"/>
    <w:rsid w:val="002C56B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1" w:type="paragraph">
    <w:name w:val="BA34FDEB8B564503B19FD8273E00BA3C1"/>
    <w:rsid w:val="002C56B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1" w:type="paragraph">
    <w:name w:val="DCF820F638B24914BA7A9D46CEBC1D541"/>
    <w:rsid w:val="002C56B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3" w:type="paragraph">
    <w:name w:val="D8C06C4B3BC7459E898E25F6C9AB67BF3"/>
    <w:rsid w:val="002C56B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FEDF4A0ABE049F5ACF5EDCC0B690649" w:type="paragraph">
    <w:name w:val="2FEDF4A0ABE049F5ACF5EDCC0B690649"/>
    <w:rsid w:val="002C56B7"/>
  </w:style>
  <w:style w:customStyle="1" w:styleId="114815A16D5B44D0BB85503ED5E3D7D5" w:type="paragraph">
    <w:name w:val="114815A16D5B44D0BB85503ED5E3D7D5"/>
    <w:rsid w:val="002C56B7"/>
  </w:style>
  <w:style w:customStyle="1" w:styleId="CB39368AEC4540189AA962A200E1B748" w:type="paragraph">
    <w:name w:val="CB39368AEC4540189AA962A200E1B748"/>
    <w:rsid w:val="002C56B7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952E96E-E7F0-4F54-877B-57576F1D1A2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411</properties:Words>
  <properties:Characters>2347</properties:Characters>
  <properties:Lines>19</properties:Lines>
  <properties:Paragraphs>5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2753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2015-09-14T10:58:00Z</dcterms:created>
  <dc:creator>Amir</dc:creator>
  <cp:lastModifiedBy>docx4j</cp:lastModifiedBy>
  <dcterms:modified xmlns:xsi="http://www.w3.org/2001/XMLSchema-instance" xsi:type="dcterms:W3CDTF">2015-09-14T10:58:00Z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